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0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LICEO  CLASSICO  EVANGELISTA  TORRICELLI  -  FAENZA</w:t>
      </w:r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>(SEZIONE  SCIENTIFICA  ANNESSA)</w:t>
      </w:r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>Tel. Segreteria 0546/21740  --   Fax 0546/25288 -- Tel. Presidenza 0546</w:t>
      </w:r>
      <w:r w:rsidRPr="00794FE8">
        <w:rPr>
          <w:rFonts w:ascii="Arial" w:hAnsi="Arial" w:cs="Arial"/>
          <w:b/>
          <w:i/>
          <w:sz w:val="20"/>
        </w:rPr>
        <w:t>I</w:t>
      </w:r>
      <w:r w:rsidRPr="00794FE8">
        <w:rPr>
          <w:rFonts w:ascii="Arial" w:hAnsi="Arial" w:cs="Arial"/>
          <w:b/>
          <w:sz w:val="20"/>
        </w:rPr>
        <w:t xml:space="preserve">28652  </w:t>
      </w:r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 xml:space="preserve">  Internet: </w:t>
      </w:r>
      <w:hyperlink r:id="rId7" w:history="1">
        <w:r w:rsidRPr="00794FE8">
          <w:rPr>
            <w:rStyle w:val="Hyperlink"/>
            <w:rFonts w:ascii="Arial" w:hAnsi="Arial" w:cs="Arial"/>
            <w:b/>
            <w:sz w:val="20"/>
          </w:rPr>
          <w:t>www.liceotorricelli.it</w:t>
        </w:r>
      </w:hyperlink>
      <w:r w:rsidRPr="00794FE8">
        <w:rPr>
          <w:rFonts w:ascii="Arial" w:hAnsi="Arial" w:cs="Arial"/>
          <w:b/>
          <w:sz w:val="20"/>
        </w:rPr>
        <w:t xml:space="preserve">  --  E-mail: </w:t>
      </w:r>
      <w:hyperlink r:id="rId8" w:history="1">
        <w:r w:rsidRPr="00794FE8">
          <w:rPr>
            <w:rStyle w:val="Hyperlink"/>
            <w:rFonts w:ascii="Arial" w:hAnsi="Arial" w:cs="Arial"/>
            <w:b/>
            <w:sz w:val="20"/>
          </w:rPr>
          <w:t>segreteria@IiceotorriceIli.it</w:t>
        </w:r>
      </w:hyperlink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 xml:space="preserve">Posta elettronica certificata: </w:t>
      </w:r>
      <w:hyperlink r:id="rId9" w:history="1">
        <w:r w:rsidRPr="00563290">
          <w:rPr>
            <w:rStyle w:val="Hyperlink"/>
            <w:rFonts w:ascii="Arial" w:hAnsi="Arial" w:cs="Arial"/>
            <w:b/>
            <w:sz w:val="20"/>
          </w:rPr>
          <w:t>rapc020007@pec.istruzione.it</w:t>
        </w:r>
      </w:hyperlink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E06FF0" w:rsidRPr="00794FE8" w:rsidRDefault="00E06FF0" w:rsidP="00F36174">
      <w:pPr>
        <w:pStyle w:val="TxBrc1"/>
        <w:spacing w:line="240" w:lineRule="auto"/>
        <w:rPr>
          <w:rFonts w:ascii="Arial" w:hAnsi="Arial" w:cs="Arial"/>
          <w:b/>
          <w:sz w:val="20"/>
        </w:rPr>
      </w:pPr>
      <w:r w:rsidRPr="00794FE8">
        <w:rPr>
          <w:rFonts w:ascii="Arial" w:hAnsi="Arial" w:cs="Arial"/>
          <w:b/>
          <w:sz w:val="20"/>
        </w:rPr>
        <w:t xml:space="preserve">Sede Indirizzi Linguistico e Socio-psic-ped.: Via Pascoli, 4 -- 48018 Faenza  --  Tel. e Fax 0546/662611  </w:t>
      </w:r>
    </w:p>
    <w:p w:rsidR="00E06FF0" w:rsidRDefault="00E06FF0" w:rsidP="00F36174">
      <w:pPr>
        <w:jc w:val="center"/>
        <w:rPr>
          <w:b/>
        </w:rPr>
      </w:pPr>
      <w:r>
        <w:rPr>
          <w:rFonts w:ascii="Arial" w:hAnsi="Arial" w:cs="Arial"/>
          <w:b/>
        </w:rPr>
        <w:t>Sede Via S. Nevolone, 20 - Tel e Fax 0546 681119</w:t>
      </w:r>
    </w:p>
    <w:p w:rsidR="00E06FF0" w:rsidRDefault="00E06F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06FF0" w:rsidRDefault="00E06FF0">
      <w:pPr>
        <w:rPr>
          <w:rFonts w:ascii="Arial" w:hAnsi="Arial" w:cs="Arial"/>
          <w:b/>
        </w:rPr>
      </w:pPr>
    </w:p>
    <w:p w:rsidR="00E06FF0" w:rsidRDefault="00E06FF0"/>
    <w:p w:rsidR="00E06FF0" w:rsidRDefault="00E06FF0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E06FF0" w:rsidRDefault="00E06FF0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Circ. n. 395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Faenza, 6 giugno 2013</w:t>
      </w:r>
    </w:p>
    <w:p w:rsidR="00E06FF0" w:rsidRDefault="00E06FF0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E06FF0" w:rsidRDefault="00E06FF0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E06FF0" w:rsidRDefault="00E06FF0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E06FF0" w:rsidRDefault="00E06FF0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</w:t>
      </w:r>
      <w:r>
        <w:rPr>
          <w:rFonts w:ascii="Arial" w:hAnsi="Arial"/>
          <w:b/>
          <w:sz w:val="24"/>
          <w:szCs w:val="24"/>
        </w:rPr>
        <w:sym w:font="Wingdings" w:char="F0E8"/>
      </w:r>
      <w:r>
        <w:rPr>
          <w:rFonts w:ascii="Arial" w:hAnsi="Arial"/>
          <w:b/>
          <w:sz w:val="24"/>
        </w:rPr>
        <w:t xml:space="preserve"> Ai docenti</w:t>
      </w:r>
    </w:p>
    <w:p w:rsidR="00E06FF0" w:rsidRDefault="00E06FF0">
      <w:pPr>
        <w:tabs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         </w:t>
      </w:r>
      <w:r>
        <w:rPr>
          <w:rFonts w:ascii="Arial" w:hAnsi="Arial"/>
          <w:b/>
          <w:sz w:val="24"/>
          <w:szCs w:val="24"/>
        </w:rPr>
        <w:sym w:font="Wingdings" w:char="F0E8"/>
      </w:r>
      <w:r>
        <w:rPr>
          <w:rFonts w:ascii="Arial" w:hAnsi="Arial"/>
          <w:b/>
          <w:sz w:val="24"/>
        </w:rPr>
        <w:t xml:space="preserve"> All’ufficio di segreteria</w:t>
      </w:r>
    </w:p>
    <w:p w:rsidR="00E06FF0" w:rsidRDefault="00E06FF0">
      <w:pPr>
        <w:tabs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              Settore didattico</w:t>
      </w:r>
    </w:p>
    <w:p w:rsidR="00E06FF0" w:rsidRDefault="00E06FF0">
      <w:pPr>
        <w:pStyle w:val="PlainText"/>
        <w:jc w:val="both"/>
        <w:rPr>
          <w:rFonts w:ascii="Arial" w:hAnsi="Arial"/>
          <w:sz w:val="24"/>
        </w:rPr>
      </w:pPr>
    </w:p>
    <w:p w:rsidR="00E06FF0" w:rsidRDefault="00E06FF0">
      <w:pPr>
        <w:pStyle w:val="PlainText"/>
        <w:jc w:val="both"/>
        <w:rPr>
          <w:rFonts w:ascii="Arial" w:hAnsi="Arial"/>
          <w:sz w:val="24"/>
        </w:rPr>
      </w:pPr>
    </w:p>
    <w:p w:rsidR="00E06FF0" w:rsidRDefault="00E06FF0">
      <w:pPr>
        <w:pStyle w:val="PlainText"/>
        <w:jc w:val="both"/>
        <w:rPr>
          <w:rFonts w:ascii="Arial" w:hAnsi="Arial"/>
          <w:sz w:val="24"/>
        </w:rPr>
      </w:pPr>
    </w:p>
    <w:p w:rsidR="00E06FF0" w:rsidRDefault="00E06F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OGGETTO: RETTIFICA scrutini finali a. sc. 2012/13: modalità operative;</w:t>
      </w:r>
    </w:p>
    <w:p w:rsidR="00E06FF0" w:rsidRDefault="00E06F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adempimenti di fine anno.</w:t>
      </w:r>
    </w:p>
    <w:p w:rsidR="00E06FF0" w:rsidRDefault="00E06FF0">
      <w:pPr>
        <w:pStyle w:val="PlainText"/>
        <w:jc w:val="both"/>
        <w:rPr>
          <w:rFonts w:ascii="Arial" w:hAnsi="Arial"/>
          <w:sz w:val="24"/>
        </w:rPr>
      </w:pPr>
    </w:p>
    <w:p w:rsidR="00E06FF0" w:rsidRDefault="00E06FF0">
      <w:pPr>
        <w:pStyle w:val="PlainText"/>
        <w:jc w:val="both"/>
        <w:rPr>
          <w:rFonts w:ascii="Arial" w:hAnsi="Arial"/>
          <w:sz w:val="24"/>
        </w:rPr>
      </w:pPr>
    </w:p>
    <w:p w:rsidR="00E06FF0" w:rsidRDefault="00E06FF0">
      <w:pPr>
        <w:pStyle w:val="PlainText"/>
        <w:jc w:val="both"/>
        <w:rPr>
          <w:rFonts w:ascii="Arial" w:hAnsi="Arial"/>
          <w:sz w:val="24"/>
        </w:rPr>
      </w:pPr>
    </w:p>
    <w:p w:rsidR="00E06FF0" w:rsidRDefault="00E06FF0">
      <w:pPr>
        <w:pStyle w:val="PlainTex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rettifica di quanto in precedenza disposto nella Circ. n. 390, </w:t>
      </w:r>
    </w:p>
    <w:p w:rsidR="00E06FF0" w:rsidRDefault="00E06FF0">
      <w:pPr>
        <w:pStyle w:val="PlainText"/>
        <w:ind w:firstLine="708"/>
        <w:jc w:val="both"/>
        <w:rPr>
          <w:rFonts w:ascii="Arial" w:hAnsi="Arial"/>
          <w:sz w:val="24"/>
        </w:rPr>
      </w:pPr>
    </w:p>
    <w:p w:rsidR="00E06FF0" w:rsidRDefault="00E06FF0" w:rsidP="006953A6">
      <w:pPr>
        <w:pStyle w:val="PlainText"/>
        <w:ind w:firstLine="70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precisa </w:t>
      </w:r>
      <w:r w:rsidRPr="006953A6">
        <w:rPr>
          <w:rFonts w:ascii="Arial" w:hAnsi="Arial"/>
          <w:sz w:val="24"/>
        </w:rPr>
        <w:t>che</w:t>
      </w:r>
    </w:p>
    <w:p w:rsidR="00E06FF0" w:rsidRDefault="00E06FF0" w:rsidP="006953A6">
      <w:pPr>
        <w:pStyle w:val="PlainText"/>
        <w:ind w:firstLine="708"/>
        <w:jc w:val="center"/>
        <w:rPr>
          <w:rFonts w:ascii="Arial" w:hAnsi="Arial"/>
          <w:sz w:val="24"/>
        </w:rPr>
      </w:pPr>
    </w:p>
    <w:p w:rsidR="00E06FF0" w:rsidRDefault="00E06FF0" w:rsidP="006953A6">
      <w:pPr>
        <w:pStyle w:val="PlainText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i docenti non dovranno consegnare stampa cartacea dei registri.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06FF0" w:rsidRDefault="00E06FF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06FF0" w:rsidRDefault="00E06FF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06FF0" w:rsidRDefault="00E06FF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06FF0" w:rsidRDefault="00E06FF0">
      <w:pPr>
        <w:ind w:left="851" w:right="567"/>
        <w:jc w:val="both"/>
        <w:rPr>
          <w:rFonts w:ascii="Arial" w:hAnsi="Arial" w:cs="Arial"/>
          <w:b/>
          <w:sz w:val="22"/>
          <w:szCs w:val="22"/>
        </w:rPr>
      </w:pPr>
    </w:p>
    <w:p w:rsidR="00E06FF0" w:rsidRDefault="00E06FF0">
      <w:pPr>
        <w:ind w:left="851" w:right="567"/>
        <w:jc w:val="both"/>
        <w:rPr>
          <w:rFonts w:ascii="Arial" w:hAnsi="Arial" w:cs="Arial"/>
          <w:b/>
          <w:sz w:val="22"/>
          <w:szCs w:val="22"/>
        </w:rPr>
      </w:pPr>
    </w:p>
    <w:p w:rsidR="00E06FF0" w:rsidRDefault="00E06FF0" w:rsidP="00DA1B74">
      <w:pPr>
        <w:tabs>
          <w:tab w:val="left" w:pos="41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06FF0" w:rsidRDefault="00E06FF0" w:rsidP="00DA1B74">
      <w:pPr>
        <w:tabs>
          <w:tab w:val="left" w:pos="41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06FF0" w:rsidRPr="008D59FD" w:rsidRDefault="00E06FF0" w:rsidP="00DA1B74">
      <w:pPr>
        <w:tabs>
          <w:tab w:val="left" w:pos="41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E06FF0" w:rsidRPr="008D59FD" w:rsidRDefault="00E06FF0" w:rsidP="00DA1B74">
      <w:pPr>
        <w:tabs>
          <w:tab w:val="left" w:pos="41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/fl                                                                                                    Prof. Luigi Neri</w:t>
      </w:r>
    </w:p>
    <w:p w:rsidR="00E06FF0" w:rsidRDefault="00E06FF0" w:rsidP="00DA1B74">
      <w:pPr>
        <w:tabs>
          <w:tab w:val="left" w:pos="41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06FF0" w:rsidRDefault="00E06FF0" w:rsidP="00DA1B74">
      <w:pPr>
        <w:tabs>
          <w:tab w:val="left" w:pos="41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</w:p>
    <w:sectPr w:rsidR="00E06FF0" w:rsidSect="00B47F23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F0" w:rsidRDefault="00E06FF0">
      <w:r>
        <w:separator/>
      </w:r>
    </w:p>
  </w:endnote>
  <w:endnote w:type="continuationSeparator" w:id="0">
    <w:p w:rsidR="00E06FF0" w:rsidRDefault="00E0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F0" w:rsidRDefault="00E06F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F0" w:rsidRDefault="00E06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F0" w:rsidRDefault="00E06FF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06FF0" w:rsidRDefault="00E06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F0" w:rsidRDefault="00E06FF0">
      <w:r>
        <w:separator/>
      </w:r>
    </w:p>
  </w:footnote>
  <w:footnote w:type="continuationSeparator" w:id="0">
    <w:p w:rsidR="00E06FF0" w:rsidRDefault="00E06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82D"/>
    <w:multiLevelType w:val="hybridMultilevel"/>
    <w:tmpl w:val="361AD7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96338B"/>
    <w:multiLevelType w:val="hybridMultilevel"/>
    <w:tmpl w:val="1A68738A"/>
    <w:lvl w:ilvl="0" w:tplc="2D068580">
      <w:start w:val="1"/>
      <w:numFmt w:val="bullet"/>
      <w:lvlText w:val=""/>
      <w:lvlJc w:val="left"/>
      <w:pPr>
        <w:tabs>
          <w:tab w:val="num" w:pos="0"/>
        </w:tabs>
        <w:ind w:left="114" w:hanging="11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2">
    <w:nsid w:val="02ED6F43"/>
    <w:multiLevelType w:val="hybridMultilevel"/>
    <w:tmpl w:val="4E3E1BBC"/>
    <w:lvl w:ilvl="0" w:tplc="3D206AB8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3">
    <w:nsid w:val="034D5440"/>
    <w:multiLevelType w:val="hybridMultilevel"/>
    <w:tmpl w:val="A1BC2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6838"/>
    <w:multiLevelType w:val="multilevel"/>
    <w:tmpl w:val="ECB8F440"/>
    <w:lvl w:ilvl="0">
      <w:start w:val="1"/>
      <w:numFmt w:val="bullet"/>
      <w:lvlText w:val=""/>
      <w:lvlJc w:val="left"/>
      <w:pPr>
        <w:tabs>
          <w:tab w:val="num" w:pos="0"/>
        </w:tabs>
        <w:ind w:left="114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5">
    <w:nsid w:val="0DF651EF"/>
    <w:multiLevelType w:val="hybridMultilevel"/>
    <w:tmpl w:val="0152FA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2D2E9C"/>
    <w:multiLevelType w:val="multilevel"/>
    <w:tmpl w:val="D9A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33"/>
        </w:tabs>
        <w:ind w:left="1239" w:hanging="15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C71777"/>
    <w:multiLevelType w:val="hybridMultilevel"/>
    <w:tmpl w:val="626AF0A4"/>
    <w:lvl w:ilvl="0" w:tplc="65944D5E">
      <w:start w:val="1"/>
      <w:numFmt w:val="bullet"/>
      <w:lvlText w:val=""/>
      <w:lvlJc w:val="left"/>
      <w:pPr>
        <w:tabs>
          <w:tab w:val="num" w:pos="153"/>
        </w:tabs>
        <w:ind w:left="159" w:hanging="15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54AA5"/>
    <w:multiLevelType w:val="hybridMultilevel"/>
    <w:tmpl w:val="D4EE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E5F61"/>
    <w:multiLevelType w:val="hybridMultilevel"/>
    <w:tmpl w:val="B02640AE"/>
    <w:lvl w:ilvl="0" w:tplc="3D206AB8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10">
    <w:nsid w:val="189B293B"/>
    <w:multiLevelType w:val="multilevel"/>
    <w:tmpl w:val="6F8254E2"/>
    <w:lvl w:ilvl="0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47"/>
        </w:tabs>
        <w:ind w:left="1104" w:hanging="204"/>
      </w:pPr>
      <w:rPr>
        <w:rFonts w:ascii="Wingdings" w:eastAsia="Times New Roman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5A4DFE"/>
    <w:multiLevelType w:val="multilevel"/>
    <w:tmpl w:val="B02640AE"/>
    <w:lvl w:ilvl="0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12">
    <w:nsid w:val="207C7C9E"/>
    <w:multiLevelType w:val="hybridMultilevel"/>
    <w:tmpl w:val="0152F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00D52"/>
    <w:multiLevelType w:val="hybridMultilevel"/>
    <w:tmpl w:val="26B660A8"/>
    <w:lvl w:ilvl="0" w:tplc="E5BAC6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73B87"/>
    <w:multiLevelType w:val="hybridMultilevel"/>
    <w:tmpl w:val="E9529132"/>
    <w:lvl w:ilvl="0" w:tplc="F2F671C4">
      <w:start w:val="1"/>
      <w:numFmt w:val="bullet"/>
      <w:lvlText w:val=""/>
      <w:lvlJc w:val="left"/>
      <w:pPr>
        <w:tabs>
          <w:tab w:val="num" w:pos="7173"/>
        </w:tabs>
        <w:ind w:left="513" w:hanging="1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65B6F"/>
    <w:multiLevelType w:val="multilevel"/>
    <w:tmpl w:val="342269FE"/>
    <w:lvl w:ilvl="0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16">
    <w:nsid w:val="273E21E4"/>
    <w:multiLevelType w:val="hybridMultilevel"/>
    <w:tmpl w:val="B8C263F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8765FA"/>
    <w:multiLevelType w:val="hybridMultilevel"/>
    <w:tmpl w:val="147E7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944D5E">
      <w:start w:val="1"/>
      <w:numFmt w:val="bullet"/>
      <w:lvlText w:val=""/>
      <w:lvlJc w:val="left"/>
      <w:pPr>
        <w:tabs>
          <w:tab w:val="num" w:pos="1233"/>
        </w:tabs>
        <w:ind w:left="1239" w:hanging="159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5F3C04"/>
    <w:multiLevelType w:val="hybridMultilevel"/>
    <w:tmpl w:val="8392EBDA"/>
    <w:lvl w:ilvl="0" w:tplc="E5BAC6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45CA7"/>
    <w:multiLevelType w:val="hybridMultilevel"/>
    <w:tmpl w:val="800233A2"/>
    <w:lvl w:ilvl="0" w:tplc="10922376">
      <w:start w:val="1"/>
      <w:numFmt w:val="bullet"/>
      <w:lvlText w:val=""/>
      <w:lvlJc w:val="left"/>
      <w:pPr>
        <w:tabs>
          <w:tab w:val="num" w:pos="357"/>
        </w:tabs>
        <w:ind w:left="513" w:hanging="1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793B85"/>
    <w:multiLevelType w:val="hybridMultilevel"/>
    <w:tmpl w:val="16FAD85A"/>
    <w:lvl w:ilvl="0" w:tplc="96B058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F32674"/>
    <w:multiLevelType w:val="hybridMultilevel"/>
    <w:tmpl w:val="C33EB808"/>
    <w:lvl w:ilvl="0" w:tplc="09D44DD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0B002D"/>
    <w:multiLevelType w:val="hybridMultilevel"/>
    <w:tmpl w:val="D89ED8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10635"/>
    <w:multiLevelType w:val="hybridMultilevel"/>
    <w:tmpl w:val="C06A3C0E"/>
    <w:lvl w:ilvl="0" w:tplc="3D206AB8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24">
    <w:nsid w:val="445D5A82"/>
    <w:multiLevelType w:val="hybridMultilevel"/>
    <w:tmpl w:val="5CC67028"/>
    <w:lvl w:ilvl="0" w:tplc="E5BAC6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27AC4"/>
    <w:multiLevelType w:val="singleLevel"/>
    <w:tmpl w:val="1878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6">
    <w:nsid w:val="47140184"/>
    <w:multiLevelType w:val="hybridMultilevel"/>
    <w:tmpl w:val="9BFA40D8"/>
    <w:lvl w:ilvl="0" w:tplc="3D206AB8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27">
    <w:nsid w:val="4F3A24C2"/>
    <w:multiLevelType w:val="hybridMultilevel"/>
    <w:tmpl w:val="1A545718"/>
    <w:lvl w:ilvl="0" w:tplc="B12EB3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A61D38"/>
    <w:multiLevelType w:val="hybridMultilevel"/>
    <w:tmpl w:val="2938C5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83780F"/>
    <w:multiLevelType w:val="hybridMultilevel"/>
    <w:tmpl w:val="50CC2DEC"/>
    <w:lvl w:ilvl="0" w:tplc="F2F671C4">
      <w:start w:val="1"/>
      <w:numFmt w:val="bullet"/>
      <w:lvlText w:val=""/>
      <w:lvlJc w:val="left"/>
      <w:pPr>
        <w:tabs>
          <w:tab w:val="num" w:pos="7173"/>
        </w:tabs>
        <w:ind w:left="513" w:hanging="153"/>
      </w:pPr>
      <w:rPr>
        <w:rFonts w:ascii="Symbol" w:hAnsi="Symbol" w:hint="default"/>
      </w:rPr>
    </w:lvl>
    <w:lvl w:ilvl="1" w:tplc="65944D5E">
      <w:start w:val="1"/>
      <w:numFmt w:val="bullet"/>
      <w:lvlText w:val=""/>
      <w:lvlJc w:val="left"/>
      <w:pPr>
        <w:tabs>
          <w:tab w:val="num" w:pos="1233"/>
        </w:tabs>
        <w:ind w:left="1239" w:hanging="159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F0582"/>
    <w:multiLevelType w:val="hybridMultilevel"/>
    <w:tmpl w:val="0DFE5002"/>
    <w:lvl w:ilvl="0" w:tplc="3D206AB8">
      <w:start w:val="1"/>
      <w:numFmt w:val="bullet"/>
      <w:lvlText w:val=""/>
      <w:lvlJc w:val="left"/>
      <w:pPr>
        <w:tabs>
          <w:tab w:val="num" w:pos="1062"/>
        </w:tabs>
        <w:ind w:left="85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4506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74112DA"/>
    <w:multiLevelType w:val="hybridMultilevel"/>
    <w:tmpl w:val="2CDC6262"/>
    <w:lvl w:ilvl="0" w:tplc="D094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5944D5E">
      <w:start w:val="1"/>
      <w:numFmt w:val="bullet"/>
      <w:lvlText w:val=""/>
      <w:lvlJc w:val="left"/>
      <w:pPr>
        <w:tabs>
          <w:tab w:val="num" w:pos="1233"/>
        </w:tabs>
        <w:ind w:left="1239" w:hanging="159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F21306"/>
    <w:multiLevelType w:val="hybridMultilevel"/>
    <w:tmpl w:val="88AE26DA"/>
    <w:lvl w:ilvl="0" w:tplc="09D44DD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F82A87"/>
    <w:multiLevelType w:val="hybridMultilevel"/>
    <w:tmpl w:val="7056F3B6"/>
    <w:lvl w:ilvl="0" w:tplc="FE1C39A4">
      <w:start w:val="1"/>
      <w:numFmt w:val="bullet"/>
      <w:lvlText w:val=""/>
      <w:lvlJc w:val="left"/>
      <w:pPr>
        <w:tabs>
          <w:tab w:val="num" w:pos="0"/>
        </w:tabs>
        <w:ind w:left="114" w:hanging="11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423C25"/>
    <w:multiLevelType w:val="hybridMultilevel"/>
    <w:tmpl w:val="342269FE"/>
    <w:lvl w:ilvl="0" w:tplc="3D206AB8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36">
    <w:nsid w:val="606001AD"/>
    <w:multiLevelType w:val="hybridMultilevel"/>
    <w:tmpl w:val="F62A69E0"/>
    <w:lvl w:ilvl="0" w:tplc="FD2ADA52">
      <w:start w:val="1"/>
      <w:numFmt w:val="bullet"/>
      <w:lvlText w:val=""/>
      <w:lvlJc w:val="left"/>
      <w:pPr>
        <w:tabs>
          <w:tab w:val="num" w:pos="1080"/>
        </w:tabs>
        <w:ind w:left="1194" w:hanging="11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5534DD"/>
    <w:multiLevelType w:val="multilevel"/>
    <w:tmpl w:val="E9529132"/>
    <w:lvl w:ilvl="0">
      <w:start w:val="1"/>
      <w:numFmt w:val="bullet"/>
      <w:lvlText w:val=""/>
      <w:lvlJc w:val="left"/>
      <w:pPr>
        <w:tabs>
          <w:tab w:val="num" w:pos="7173"/>
        </w:tabs>
        <w:ind w:left="51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4445828"/>
    <w:multiLevelType w:val="hybridMultilevel"/>
    <w:tmpl w:val="593242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E9131C"/>
    <w:multiLevelType w:val="hybridMultilevel"/>
    <w:tmpl w:val="ABE4BF5C"/>
    <w:lvl w:ilvl="0" w:tplc="F3DCFB9C">
      <w:start w:val="1"/>
      <w:numFmt w:val="bullet"/>
      <w:lvlText w:val=""/>
      <w:lvlJc w:val="left"/>
      <w:pPr>
        <w:tabs>
          <w:tab w:val="num" w:pos="-153"/>
        </w:tabs>
        <w:ind w:left="204" w:hanging="204"/>
      </w:pPr>
      <w:rPr>
        <w:rFonts w:ascii="Wingdings" w:eastAsia="Times New Roman" w:hAnsi="Wingdings" w:hint="default"/>
      </w:rPr>
    </w:lvl>
    <w:lvl w:ilvl="1" w:tplc="E2300818">
      <w:start w:val="1"/>
      <w:numFmt w:val="bullet"/>
      <w:lvlText w:val=""/>
      <w:lvlJc w:val="left"/>
      <w:pPr>
        <w:tabs>
          <w:tab w:val="num" w:pos="747"/>
        </w:tabs>
        <w:ind w:left="1104" w:hanging="204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6E124E"/>
    <w:multiLevelType w:val="hybridMultilevel"/>
    <w:tmpl w:val="DD861D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F26064"/>
    <w:multiLevelType w:val="hybridMultilevel"/>
    <w:tmpl w:val="60F06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C0488"/>
    <w:multiLevelType w:val="multilevel"/>
    <w:tmpl w:val="9BFA40D8"/>
    <w:lvl w:ilvl="0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43">
    <w:nsid w:val="75297CC4"/>
    <w:multiLevelType w:val="hybridMultilevel"/>
    <w:tmpl w:val="A99C30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944D5E">
      <w:start w:val="1"/>
      <w:numFmt w:val="bullet"/>
      <w:lvlText w:val=""/>
      <w:lvlJc w:val="left"/>
      <w:pPr>
        <w:tabs>
          <w:tab w:val="num" w:pos="1233"/>
        </w:tabs>
        <w:ind w:left="1239" w:hanging="159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F91582"/>
    <w:multiLevelType w:val="hybridMultilevel"/>
    <w:tmpl w:val="6F8254E2"/>
    <w:lvl w:ilvl="0" w:tplc="AE64B522">
      <w:start w:val="1"/>
      <w:numFmt w:val="bullet"/>
      <w:lvlText w:val=""/>
      <w:lvlJc w:val="left"/>
      <w:pPr>
        <w:tabs>
          <w:tab w:val="num" w:pos="204"/>
        </w:tabs>
      </w:pPr>
      <w:rPr>
        <w:rFonts w:ascii="Symbol" w:hAnsi="Symbol" w:hint="default"/>
      </w:rPr>
    </w:lvl>
    <w:lvl w:ilvl="1" w:tplc="E2300818">
      <w:start w:val="1"/>
      <w:numFmt w:val="bullet"/>
      <w:lvlText w:val=""/>
      <w:lvlJc w:val="left"/>
      <w:pPr>
        <w:tabs>
          <w:tab w:val="num" w:pos="747"/>
        </w:tabs>
        <w:ind w:left="1104" w:hanging="204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9209D2"/>
    <w:multiLevelType w:val="hybridMultilevel"/>
    <w:tmpl w:val="ECB8F440"/>
    <w:lvl w:ilvl="0" w:tplc="823CAFA6">
      <w:start w:val="1"/>
      <w:numFmt w:val="bullet"/>
      <w:lvlText w:val=""/>
      <w:lvlJc w:val="left"/>
      <w:pPr>
        <w:tabs>
          <w:tab w:val="num" w:pos="0"/>
        </w:tabs>
        <w:ind w:left="114" w:hanging="11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num w:numId="1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30"/>
  </w:num>
  <w:num w:numId="9">
    <w:abstractNumId w:val="23"/>
  </w:num>
  <w:num w:numId="10">
    <w:abstractNumId w:val="10"/>
  </w:num>
  <w:num w:numId="11">
    <w:abstractNumId w:val="39"/>
  </w:num>
  <w:num w:numId="12">
    <w:abstractNumId w:val="32"/>
  </w:num>
  <w:num w:numId="13">
    <w:abstractNumId w:val="26"/>
  </w:num>
  <w:num w:numId="14">
    <w:abstractNumId w:val="9"/>
  </w:num>
  <w:num w:numId="15">
    <w:abstractNumId w:val="11"/>
  </w:num>
  <w:num w:numId="16">
    <w:abstractNumId w:val="35"/>
  </w:num>
  <w:num w:numId="17">
    <w:abstractNumId w:val="15"/>
  </w:num>
  <w:num w:numId="18">
    <w:abstractNumId w:val="2"/>
  </w:num>
  <w:num w:numId="19">
    <w:abstractNumId w:val="7"/>
  </w:num>
  <w:num w:numId="20">
    <w:abstractNumId w:val="6"/>
  </w:num>
  <w:num w:numId="21">
    <w:abstractNumId w:val="29"/>
  </w:num>
  <w:num w:numId="22">
    <w:abstractNumId w:val="14"/>
  </w:num>
  <w:num w:numId="23">
    <w:abstractNumId w:val="37"/>
  </w:num>
  <w:num w:numId="24">
    <w:abstractNumId w:val="19"/>
  </w:num>
  <w:num w:numId="25">
    <w:abstractNumId w:val="5"/>
  </w:num>
  <w:num w:numId="26">
    <w:abstractNumId w:val="36"/>
  </w:num>
  <w:num w:numId="27">
    <w:abstractNumId w:val="42"/>
  </w:num>
  <w:num w:numId="28">
    <w:abstractNumId w:val="45"/>
  </w:num>
  <w:num w:numId="29">
    <w:abstractNumId w:val="34"/>
  </w:num>
  <w:num w:numId="30">
    <w:abstractNumId w:val="4"/>
  </w:num>
  <w:num w:numId="31">
    <w:abstractNumId w:val="1"/>
  </w:num>
  <w:num w:numId="32">
    <w:abstractNumId w:val="17"/>
  </w:num>
  <w:num w:numId="33">
    <w:abstractNumId w:val="43"/>
  </w:num>
  <w:num w:numId="34">
    <w:abstractNumId w:val="41"/>
  </w:num>
  <w:num w:numId="35">
    <w:abstractNumId w:val="12"/>
  </w:num>
  <w:num w:numId="36">
    <w:abstractNumId w:val="3"/>
  </w:num>
  <w:num w:numId="37">
    <w:abstractNumId w:val="44"/>
  </w:num>
  <w:num w:numId="38">
    <w:abstractNumId w:val="38"/>
  </w:num>
  <w:num w:numId="39">
    <w:abstractNumId w:val="22"/>
  </w:num>
  <w:num w:numId="40">
    <w:abstractNumId w:val="20"/>
  </w:num>
  <w:num w:numId="41">
    <w:abstractNumId w:val="16"/>
  </w:num>
  <w:num w:numId="42">
    <w:abstractNumId w:val="0"/>
  </w:num>
  <w:num w:numId="43">
    <w:abstractNumId w:val="40"/>
  </w:num>
  <w:num w:numId="44">
    <w:abstractNumId w:val="8"/>
  </w:num>
  <w:num w:numId="45">
    <w:abstractNumId w:val="13"/>
  </w:num>
  <w:num w:numId="46">
    <w:abstractNumId w:val="18"/>
  </w:num>
  <w:num w:numId="47">
    <w:abstractNumId w:val="24"/>
  </w:num>
  <w:num w:numId="48">
    <w:abstractNumId w:val="27"/>
  </w:num>
  <w:num w:numId="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59D"/>
    <w:rsid w:val="00080FDD"/>
    <w:rsid w:val="000928AE"/>
    <w:rsid w:val="000C0E1C"/>
    <w:rsid w:val="000F7AB2"/>
    <w:rsid w:val="00135C9D"/>
    <w:rsid w:val="00166D02"/>
    <w:rsid w:val="00212583"/>
    <w:rsid w:val="00247939"/>
    <w:rsid w:val="002975CE"/>
    <w:rsid w:val="002E008D"/>
    <w:rsid w:val="002F7EFE"/>
    <w:rsid w:val="00324210"/>
    <w:rsid w:val="003375D5"/>
    <w:rsid w:val="00473E01"/>
    <w:rsid w:val="004A6C8D"/>
    <w:rsid w:val="004A76E8"/>
    <w:rsid w:val="004B128D"/>
    <w:rsid w:val="00506A9E"/>
    <w:rsid w:val="0055059D"/>
    <w:rsid w:val="0055206E"/>
    <w:rsid w:val="0055517E"/>
    <w:rsid w:val="00563290"/>
    <w:rsid w:val="005849A7"/>
    <w:rsid w:val="0058547C"/>
    <w:rsid w:val="00593C76"/>
    <w:rsid w:val="005D1D36"/>
    <w:rsid w:val="00663182"/>
    <w:rsid w:val="006953A6"/>
    <w:rsid w:val="006E78E5"/>
    <w:rsid w:val="00732934"/>
    <w:rsid w:val="00794FE8"/>
    <w:rsid w:val="00816E50"/>
    <w:rsid w:val="00843A1B"/>
    <w:rsid w:val="008525F1"/>
    <w:rsid w:val="008A24D7"/>
    <w:rsid w:val="008D59FD"/>
    <w:rsid w:val="00920CDE"/>
    <w:rsid w:val="00932492"/>
    <w:rsid w:val="00962547"/>
    <w:rsid w:val="009E153A"/>
    <w:rsid w:val="009E7EDC"/>
    <w:rsid w:val="00A6220E"/>
    <w:rsid w:val="00A64298"/>
    <w:rsid w:val="00A81509"/>
    <w:rsid w:val="00AB3DF8"/>
    <w:rsid w:val="00AE6D5E"/>
    <w:rsid w:val="00B20D2D"/>
    <w:rsid w:val="00B47F23"/>
    <w:rsid w:val="00B55D7D"/>
    <w:rsid w:val="00B60C2F"/>
    <w:rsid w:val="00BA2A47"/>
    <w:rsid w:val="00BA56D9"/>
    <w:rsid w:val="00BF0C75"/>
    <w:rsid w:val="00C15662"/>
    <w:rsid w:val="00C33FFC"/>
    <w:rsid w:val="00C51B1A"/>
    <w:rsid w:val="00CD5132"/>
    <w:rsid w:val="00CD66D2"/>
    <w:rsid w:val="00D27AA2"/>
    <w:rsid w:val="00D27CB4"/>
    <w:rsid w:val="00D34F58"/>
    <w:rsid w:val="00D3640F"/>
    <w:rsid w:val="00D367D9"/>
    <w:rsid w:val="00D9678F"/>
    <w:rsid w:val="00DA1B74"/>
    <w:rsid w:val="00E05210"/>
    <w:rsid w:val="00E06FF0"/>
    <w:rsid w:val="00E07FB9"/>
    <w:rsid w:val="00E145C4"/>
    <w:rsid w:val="00E317EB"/>
    <w:rsid w:val="00E40141"/>
    <w:rsid w:val="00E911B3"/>
    <w:rsid w:val="00ED2028"/>
    <w:rsid w:val="00F15E4D"/>
    <w:rsid w:val="00F353C1"/>
    <w:rsid w:val="00F36174"/>
    <w:rsid w:val="00FA1E3F"/>
    <w:rsid w:val="00FB0E0C"/>
    <w:rsid w:val="00FC7AAC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F23"/>
    <w:pPr>
      <w:keepNext/>
      <w:spacing w:line="240" w:lineRule="atLeast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F23"/>
    <w:pPr>
      <w:keepNext/>
      <w:spacing w:line="240" w:lineRule="atLeast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F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F23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7F23"/>
    <w:pPr>
      <w:keepNext/>
      <w:tabs>
        <w:tab w:val="left" w:pos="851"/>
        <w:tab w:val="center" w:pos="7938"/>
      </w:tabs>
      <w:jc w:val="both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7F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1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1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1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116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B47F2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F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116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B47F2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2116"/>
    <w:rPr>
      <w:rFonts w:ascii="Courier New" w:hAnsi="Courier New" w:cs="Courier New"/>
      <w:sz w:val="20"/>
      <w:szCs w:val="20"/>
    </w:rPr>
  </w:style>
  <w:style w:type="paragraph" w:customStyle="1" w:styleId="TxBrc1">
    <w:name w:val="TxBr_c1"/>
    <w:basedOn w:val="Normal"/>
    <w:uiPriority w:val="99"/>
    <w:rsid w:val="00B47F23"/>
    <w:pPr>
      <w:widowControl w:val="0"/>
      <w:snapToGrid w:val="0"/>
      <w:spacing w:line="240" w:lineRule="atLeast"/>
      <w:jc w:val="center"/>
    </w:pPr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B47F2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4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16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semiHidden/>
    <w:rsid w:val="00B47F23"/>
    <w:pPr>
      <w:tabs>
        <w:tab w:val="left" w:pos="851"/>
        <w:tab w:val="center" w:pos="6804"/>
      </w:tabs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2116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B47F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116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B47F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47F23"/>
    <w:pPr>
      <w:ind w:left="708"/>
    </w:pPr>
  </w:style>
  <w:style w:type="paragraph" w:customStyle="1" w:styleId="Corpotesto">
    <w:name w:val="Corpo testo"/>
    <w:basedOn w:val="Normal"/>
    <w:uiPriority w:val="99"/>
    <w:semiHidden/>
    <w:rsid w:val="00B47F23"/>
    <w:pPr>
      <w:spacing w:after="120"/>
    </w:pPr>
  </w:style>
  <w:style w:type="character" w:customStyle="1" w:styleId="CorpodeltestoCarattere">
    <w:name w:val="Corpo del testo Carattere"/>
    <w:basedOn w:val="DefaultParagraphFont"/>
    <w:uiPriority w:val="99"/>
    <w:semiHidden/>
    <w:rsid w:val="00B47F23"/>
    <w:rPr>
      <w:rFonts w:cs="Times New Roman"/>
    </w:rPr>
  </w:style>
  <w:style w:type="paragraph" w:styleId="NormalWeb">
    <w:name w:val="Normal (Web)"/>
    <w:basedOn w:val="Normal"/>
    <w:uiPriority w:val="99"/>
    <w:semiHidden/>
    <w:rsid w:val="00B47F2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B47F23"/>
    <w:rPr>
      <w:rFonts w:cs="Times New Roman"/>
      <w:i/>
    </w:rPr>
  </w:style>
  <w:style w:type="character" w:customStyle="1" w:styleId="Titolo2Carattere">
    <w:name w:val="Titolo 2 Carattere"/>
    <w:uiPriority w:val="99"/>
    <w:rsid w:val="00B47F23"/>
    <w:rPr>
      <w:rFonts w:ascii="Arial" w:hAnsi="Arial"/>
      <w:sz w:val="24"/>
    </w:rPr>
  </w:style>
  <w:style w:type="character" w:customStyle="1" w:styleId="Titolo3Carattere">
    <w:name w:val="Titolo 3 Carattere"/>
    <w:uiPriority w:val="99"/>
    <w:rsid w:val="00B47F23"/>
    <w:rPr>
      <w:rFonts w:ascii="Arial" w:hAnsi="Arial"/>
      <w:b/>
      <w:sz w:val="26"/>
    </w:rPr>
  </w:style>
  <w:style w:type="character" w:customStyle="1" w:styleId="Titolo4Carattere">
    <w:name w:val="Titolo 4 Carattere"/>
    <w:uiPriority w:val="99"/>
    <w:rsid w:val="00B47F23"/>
    <w:rPr>
      <w:rFonts w:ascii="Arial" w:hAnsi="Arial"/>
      <w:b/>
    </w:rPr>
  </w:style>
  <w:style w:type="character" w:styleId="Strong">
    <w:name w:val="Strong"/>
    <w:basedOn w:val="DefaultParagraphFont"/>
    <w:uiPriority w:val="99"/>
    <w:qFormat/>
    <w:rsid w:val="00B47F23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B47F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116"/>
    <w:rPr>
      <w:sz w:val="20"/>
      <w:szCs w:val="20"/>
    </w:rPr>
  </w:style>
  <w:style w:type="character" w:customStyle="1" w:styleId="IntestazioneCarattere">
    <w:name w:val="Intestazione Carattere"/>
    <w:basedOn w:val="DefaultParagraphFont"/>
    <w:uiPriority w:val="99"/>
    <w:semiHidden/>
    <w:rsid w:val="00B47F23"/>
    <w:rPr>
      <w:rFonts w:cs="Times New Roman"/>
    </w:rPr>
  </w:style>
  <w:style w:type="character" w:customStyle="1" w:styleId="PidipaginaCarattere">
    <w:name w:val="Piè di pagina Carattere"/>
    <w:basedOn w:val="DefaultParagraphFont"/>
    <w:uiPriority w:val="99"/>
    <w:rsid w:val="00B47F23"/>
    <w:rPr>
      <w:rFonts w:cs="Times New Roman"/>
    </w:rPr>
  </w:style>
  <w:style w:type="character" w:customStyle="1" w:styleId="Titolo6Carattere">
    <w:name w:val="Titolo 6 Carattere"/>
    <w:uiPriority w:val="99"/>
    <w:semiHidden/>
    <w:rsid w:val="00B47F23"/>
    <w:rPr>
      <w:rFonts w:ascii="Calibri" w:hAnsi="Calibri"/>
      <w:b/>
      <w:sz w:val="22"/>
    </w:rPr>
  </w:style>
  <w:style w:type="paragraph" w:customStyle="1" w:styleId="Default">
    <w:name w:val="Default"/>
    <w:uiPriority w:val="99"/>
    <w:rsid w:val="00B47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47F2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ceotorriceI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torricell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c020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1283</Characters>
  <Application>Microsoft Office Outlook</Application>
  <DocSecurity>0</DocSecurity>
  <Lines>0</Lines>
  <Paragraphs>0</Paragraphs>
  <ScaleCrop>false</ScaleCrop>
  <Company>Liceo Classico E.Torricelli - Faenza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subject/>
  <dc:creator>Presidenza</dc:creator>
  <cp:keywords/>
  <dc:description/>
  <cp:lastModifiedBy>Stefano</cp:lastModifiedBy>
  <cp:revision>2</cp:revision>
  <cp:lastPrinted>2013-06-06T07:57:00Z</cp:lastPrinted>
  <dcterms:created xsi:type="dcterms:W3CDTF">2013-06-12T13:03:00Z</dcterms:created>
  <dcterms:modified xsi:type="dcterms:W3CDTF">2013-06-12T13:03:00Z</dcterms:modified>
</cp:coreProperties>
</file>